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DE" w:rsidRDefault="000561DE" w:rsidP="004A2AFD">
      <w:pPr>
        <w:tabs>
          <w:tab w:val="left" w:pos="637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4" o:title=""/>
          </v:shape>
        </w:pict>
      </w:r>
      <w:r>
        <w:tab/>
        <w:t>Утверждаю</w:t>
      </w:r>
    </w:p>
    <w:p w:rsidR="000561DE" w:rsidRDefault="000561DE" w:rsidP="004A2AFD">
      <w:pPr>
        <w:tabs>
          <w:tab w:val="left" w:pos="5421"/>
        </w:tabs>
      </w:pPr>
      <w:r>
        <w:tab/>
        <w:t>Заведующий МБДОУ- детский сад №30</w:t>
      </w:r>
    </w:p>
    <w:p w:rsidR="000561DE" w:rsidRDefault="000561DE" w:rsidP="004A2AFD">
      <w:pPr>
        <w:tabs>
          <w:tab w:val="left" w:pos="5421"/>
        </w:tabs>
      </w:pPr>
      <w:r>
        <w:t xml:space="preserve">                                                                                                            «Звёздочка»</w:t>
      </w:r>
    </w:p>
    <w:p w:rsidR="000561DE" w:rsidRDefault="000561DE" w:rsidP="004A2AFD">
      <w:pPr>
        <w:tabs>
          <w:tab w:val="left" w:pos="5421"/>
        </w:tabs>
      </w:pPr>
      <w:r>
        <w:t xml:space="preserve">                                                                                                             _____________З.Д. Пискунова</w:t>
      </w:r>
    </w:p>
    <w:p w:rsidR="000561DE" w:rsidRDefault="000561DE" w:rsidP="004A2AFD">
      <w:pPr>
        <w:tabs>
          <w:tab w:val="left" w:pos="5421"/>
        </w:tabs>
      </w:pPr>
      <w:r>
        <w:t xml:space="preserve">                                                                                                                     01 сентября 2015</w:t>
      </w:r>
    </w:p>
    <w:p w:rsidR="000561DE" w:rsidRDefault="000561DE" w:rsidP="004A2AFD"/>
    <w:p w:rsidR="000561DE" w:rsidRDefault="000561DE" w:rsidP="004A2AFD"/>
    <w:p w:rsidR="000561DE" w:rsidRDefault="000561DE" w:rsidP="004A2AFD">
      <w:r>
        <w:t xml:space="preserve">                                                    Положение о педагогическом совете</w:t>
      </w:r>
    </w:p>
    <w:p w:rsidR="000561DE" w:rsidRDefault="000561DE" w:rsidP="004A2AFD">
      <w:r>
        <w:t>Муниципального бюджетного дошкольного образовательного учреждения – детского сада №30 «Звёздочка» г. Клинцы Брянской области</w:t>
      </w:r>
    </w:p>
    <w:p w:rsidR="000561DE" w:rsidRDefault="000561DE" w:rsidP="004A2AFD">
      <w:r>
        <w:t>1. Общие положения.</w:t>
      </w:r>
    </w:p>
    <w:p w:rsidR="000561DE" w:rsidRDefault="000561DE" w:rsidP="004A2AFD">
      <w:r>
        <w:t xml:space="preserve">1.1. Педагогический совет МБДОУ </w:t>
      </w:r>
      <w:r w:rsidRPr="004A2AFD">
        <w:t>– детского сада №30 «Звёздочка» г. Клинцы Брянской области</w:t>
      </w:r>
      <w:r>
        <w:t>является постоянно действующим органом дошкольного Учреждения и действует на основании Закона РФ «Об образовании», в соответствии с Типовым положением о дошкольном образовательном учреждении, нормативно – правовыми документами об образовании, ФГОС ДОУ,с Уставом Учреждения и настоящим Положением.</w:t>
      </w:r>
    </w:p>
    <w:p w:rsidR="000561DE" w:rsidRDefault="000561DE" w:rsidP="004A2AFD">
      <w:r>
        <w:t xml:space="preserve">1.2. Педагогический совет </w:t>
      </w:r>
      <w:r w:rsidRPr="004A2AFD">
        <w:t>– детского сада №30 «Звёздочка» г. Клинцы Брянской области</w:t>
      </w:r>
      <w:r>
        <w:t xml:space="preserve"> является общественным органом управления и работает в тесном контакте с администрацией Учреждения, методическим объединением ДОУ и городскими  методическими объединениями педагогов в соответствии с действующим законодательством.</w:t>
      </w:r>
    </w:p>
    <w:p w:rsidR="000561DE" w:rsidRDefault="000561DE" w:rsidP="004A2AFD">
      <w:r>
        <w:t>1.3. Педагогический совет создаётся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 в Учреждении, внедрения в практику достижений науки и передового педагогического опыта.</w:t>
      </w:r>
    </w:p>
    <w:p w:rsidR="000561DE" w:rsidRDefault="000561DE" w:rsidP="004A2AFD">
      <w:r>
        <w:t>2. Порядок формирования и состав педагогического совета</w:t>
      </w:r>
    </w:p>
    <w:p w:rsidR="000561DE" w:rsidRDefault="000561DE" w:rsidP="004A2AFD">
      <w:r>
        <w:t>2.1. Педагогический совет Учреждения создаётся из числа всех членов педагогического коллектива Учреждения. В состав педагогического совета также входят: заместитель заведующего по административно – хозяйственной части и старшая медсестра.</w:t>
      </w:r>
    </w:p>
    <w:p w:rsidR="000561DE" w:rsidRDefault="000561DE" w:rsidP="004A2AFD">
      <w:r>
        <w:t>2.1. Заведующий Учреждением входит в состав педагогического совета и является его председателем.</w:t>
      </w:r>
    </w:p>
    <w:p w:rsidR="000561DE" w:rsidRDefault="000561DE" w:rsidP="004A2AFD">
      <w:r>
        <w:t>2.3. Педагогический совет избирает из своего состава секретаря на срок полномочий педагогического совета. Секретарь педагогического совета работает на общественных началах. Совместно с заведующим, старшим воспитателем секретарь организует деятельность педагогического совета, информирует его членов и приглашённых о предстоящем заседании за 7 дней, регистрирует поступающие в педагогический совет заявления, обращения, иные материалы.</w:t>
      </w:r>
    </w:p>
    <w:p w:rsidR="000561DE" w:rsidRDefault="000561DE" w:rsidP="004A2AFD"/>
    <w:p w:rsidR="000561DE" w:rsidRDefault="000561DE" w:rsidP="004A2AFD">
      <w:r>
        <w:t>3. Полномочия педагогического совета</w:t>
      </w:r>
    </w:p>
    <w:p w:rsidR="000561DE" w:rsidRDefault="000561DE" w:rsidP="004A2AFD">
      <w:r>
        <w:t>3.1. Педагогический совет в соответствии с Уставом Учреждения имеет следующие полномочия:</w:t>
      </w:r>
    </w:p>
    <w:p w:rsidR="000561DE" w:rsidRDefault="000561DE" w:rsidP="004A2AFD">
      <w:r>
        <w:t>- определяет направление деятельности Учреждения;</w:t>
      </w:r>
    </w:p>
    <w:p w:rsidR="000561DE" w:rsidRDefault="000561DE" w:rsidP="004A2AFD">
      <w:r>
        <w:t>- обсуждает и принимает Образовательную программу ДОУ, план непосредственно – организованной образовательной деятельности; план работы Учреждения</w:t>
      </w:r>
    </w:p>
    <w:p w:rsidR="000561DE" w:rsidRDefault="000561DE" w:rsidP="004A2AFD">
      <w:r>
        <w:t>- рассматривает вопросы аттестации и повышения квалификации в установленном порядке;</w:t>
      </w:r>
    </w:p>
    <w:p w:rsidR="000561DE" w:rsidRDefault="000561DE" w:rsidP="004A2AFD">
      <w:r>
        <w:t>- анализирует результаты педагогической деятельности Учреждения;</w:t>
      </w:r>
    </w:p>
    <w:p w:rsidR="000561DE" w:rsidRDefault="000561DE" w:rsidP="004A2AFD">
      <w:r>
        <w:t>- заслушивает информацию и отчёты педагогических работников Учреждения по вопросам образования и соблюдения СанПиН, охраны здоровья и жизни воспитанников.</w:t>
      </w:r>
    </w:p>
    <w:p w:rsidR="000561DE" w:rsidRDefault="000561DE" w:rsidP="004A2AFD">
      <w:r>
        <w:t>- принимает решения по другим вопросам деятельности Учреждения, не отнесённым к компетентности заведующего.</w:t>
      </w:r>
    </w:p>
    <w:p w:rsidR="000561DE" w:rsidRDefault="000561DE" w:rsidP="004A2AFD">
      <w:r>
        <w:t>3.2. Педагогический совет может рассматривать вопросы Учреждения, выходящие за рамки его полномочий, если уполномоченные на то лицо или органы передадут ему данные полномочия.</w:t>
      </w:r>
    </w:p>
    <w:p w:rsidR="000561DE" w:rsidRDefault="000561DE" w:rsidP="004A2AFD">
      <w:r>
        <w:t>3.3. Педагогический совет ответственен за:</w:t>
      </w:r>
    </w:p>
    <w:p w:rsidR="000561DE" w:rsidRDefault="000561DE" w:rsidP="004A2AFD">
      <w:r>
        <w:t>- выполнения плана работы;</w:t>
      </w:r>
    </w:p>
    <w:p w:rsidR="000561DE" w:rsidRDefault="000561DE" w:rsidP="004A2AFD">
      <w:r>
        <w:t>- соответствие принятых решений законодательству РФ об образовании, о защите прав ребёнка;</w:t>
      </w:r>
    </w:p>
    <w:p w:rsidR="000561DE" w:rsidRDefault="000561DE" w:rsidP="004A2AFD">
      <w:r>
        <w:t>- принятых решений по каждому рассматриваемому вопросу, с указанием ответственных лиц и сроков исполнения.</w:t>
      </w:r>
    </w:p>
    <w:p w:rsidR="000561DE" w:rsidRDefault="000561DE" w:rsidP="004A2AFD">
      <w:r>
        <w:t>4. Порядок работы педагогического совета.</w:t>
      </w:r>
    </w:p>
    <w:p w:rsidR="000561DE" w:rsidRDefault="000561DE" w:rsidP="004A2AFD">
      <w:r>
        <w:t>4.1. Педагогический совет собирается на заседание 1 раз в квартал в соответствии с годовым планом ДОУ. План работы педагогического совета является основной и неотъемлемой частью плана работы Учреждения.</w:t>
      </w:r>
    </w:p>
    <w:p w:rsidR="000561DE" w:rsidRDefault="000561DE" w:rsidP="004A2AFD">
      <w:r>
        <w:t>4.2. Заседание считается правомочным, если на нём присутствует 2/3 численного состава педагогического совета.</w:t>
      </w:r>
    </w:p>
    <w:p w:rsidR="000561DE" w:rsidRDefault="000561DE" w:rsidP="004A2AFD">
      <w:r>
        <w:t>4.3. Решения педагогического совета принимаются большинством присутствующих. При равенстве голосов решающим считается голос председателя педагогического совета.</w:t>
      </w:r>
    </w:p>
    <w:p w:rsidR="000561DE" w:rsidRDefault="000561DE" w:rsidP="004A2AFD">
      <w:r>
        <w:t>4.4. заседание педагогического совета ведёт председатель. В некоторых случаях свои полномочия он может передать старшему воспитателю. Секретарь педагогического совета ведёт всю документацию и сдаёт её в архив по завершению работы педагогического совета.</w:t>
      </w:r>
    </w:p>
    <w:p w:rsidR="000561DE" w:rsidRDefault="000561DE" w:rsidP="004A2AFD">
      <w:r>
        <w:t>4.5. Решения педагогического совета, принятые в пределах его полномочий и в соответствии с законодательством, являются рекомендательными и приобретают силу после утверждения приказом заведующего ДОУ. Решения носят конкретный характер с указанием сроков проведения мероприятий и ответственных лиц за их выполнение.</w:t>
      </w:r>
    </w:p>
    <w:p w:rsidR="000561DE" w:rsidRDefault="000561DE" w:rsidP="004A2AFD">
      <w:r>
        <w:t>4.6. Все решения педагогического совета своевременно доводятся до сведения всех участников образовательного процесса.</w:t>
      </w:r>
    </w:p>
    <w:p w:rsidR="000561DE" w:rsidRDefault="000561DE" w:rsidP="004A2AFD">
      <w:r>
        <w:t>4.7. Каждый член педагогического совета обязан посещать все его заседания, активно участвовать в подготовке и работе педагогического совета, своевременно и полностью выполнять принятые решения. Каждый член педагогического совета имеет право вносить на рассмотрение педагогического совета вопросы, связанные с улучшение работы Учреждения</w:t>
      </w:r>
    </w:p>
    <w:p w:rsidR="000561DE" w:rsidRDefault="000561DE" w:rsidP="004A2AFD">
      <w:r>
        <w:t>4.8. Организацию выполнения решений педагогического совета осуществляют заведующий, старший воспитатель и ответственные лица, указанные в решении. Результаты сообщаются членам педагогического совета на последующем заседании.</w:t>
      </w:r>
    </w:p>
    <w:p w:rsidR="000561DE" w:rsidRDefault="000561DE" w:rsidP="004A2AFD">
      <w:r>
        <w:t>5. Документация педагогического совета.</w:t>
      </w:r>
    </w:p>
    <w:p w:rsidR="000561DE" w:rsidRDefault="000561DE" w:rsidP="004A2AFD">
      <w:r>
        <w:t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секретарём педагогического совета.</w:t>
      </w:r>
    </w:p>
    <w:p w:rsidR="000561DE" w:rsidRDefault="000561DE" w:rsidP="004A2AFD">
      <w:r>
        <w:t>5.2. Нумерация протоколов ведется от начала учебного года. Книга протоколов педагогического совета ДОУ нумеруется постранично, прошнуровывается, скрепляется подписью заведующего и печатью Учреждения.</w:t>
      </w:r>
    </w:p>
    <w:p w:rsidR="000561DE" w:rsidRDefault="000561DE" w:rsidP="004A2AFD">
      <w:r>
        <w:t>5.3. Документация педагогического совета постоянно хранится в делах Учреждения и передаётся по акту. В соответствии с установленным порядком документация педагогического совета сдаётся в архив.</w:t>
      </w:r>
    </w:p>
    <w:p w:rsidR="000561DE" w:rsidRDefault="000561DE" w:rsidP="004A2AFD">
      <w:bookmarkStart w:id="0" w:name="_GoBack"/>
      <w:bookmarkEnd w:id="0"/>
      <w:r>
        <w:t xml:space="preserve"> </w:t>
      </w:r>
    </w:p>
    <w:p w:rsidR="000561DE" w:rsidRDefault="000561DE" w:rsidP="004A2AFD"/>
    <w:p w:rsidR="000561DE" w:rsidRDefault="000561DE"/>
    <w:sectPr w:rsidR="000561DE" w:rsidSect="008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FD"/>
    <w:rsid w:val="000561DE"/>
    <w:rsid w:val="004A2AFD"/>
    <w:rsid w:val="004B0F45"/>
    <w:rsid w:val="00733A0D"/>
    <w:rsid w:val="00881360"/>
    <w:rsid w:val="00F7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916</Words>
  <Characters>5222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звёздочка</cp:lastModifiedBy>
  <cp:revision>3</cp:revision>
  <cp:lastPrinted>2016-01-12T09:53:00Z</cp:lastPrinted>
  <dcterms:created xsi:type="dcterms:W3CDTF">2016-01-12T09:48:00Z</dcterms:created>
  <dcterms:modified xsi:type="dcterms:W3CDTF">2017-05-31T08:17:00Z</dcterms:modified>
</cp:coreProperties>
</file>